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9053" w14:textId="77777777" w:rsidR="006F72CE" w:rsidRPr="009B7F6E" w:rsidRDefault="00C335A9" w:rsidP="004A3AD0">
      <w:pPr>
        <w:pStyle w:val="Title"/>
        <w:jc w:val="left"/>
        <w:rPr>
          <w:rFonts w:ascii="Arial Narrow" w:hAnsi="Arial Narrow"/>
          <w:color w:val="404040" w:themeColor="text1" w:themeTint="BF"/>
          <w:sz w:val="32"/>
          <w:u w:val="none"/>
        </w:rPr>
      </w:pPr>
      <w:r w:rsidRPr="009B7F6E">
        <w:rPr>
          <w:rFonts w:ascii="Arial Narrow" w:hAnsi="Arial Narrow"/>
          <w:color w:val="404040" w:themeColor="text1" w:themeTint="BF"/>
          <w:sz w:val="32"/>
          <w:u w:val="none"/>
        </w:rPr>
        <w:t>BUSINESS EVENTS SUPPORT APPLICATION</w:t>
      </w:r>
      <w:r w:rsidR="001434FB">
        <w:rPr>
          <w:rFonts w:ascii="Arial Narrow" w:hAnsi="Arial Narrow"/>
          <w:color w:val="404040" w:themeColor="text1" w:themeTint="BF"/>
          <w:sz w:val="32"/>
          <w:u w:val="none"/>
        </w:rPr>
        <w:t xml:space="preserve"> (2021)</w:t>
      </w:r>
    </w:p>
    <w:p w14:paraId="067BB3EC" w14:textId="77777777" w:rsidR="004A3AD0" w:rsidRPr="009B7F6E" w:rsidRDefault="004A3AD0" w:rsidP="004A3AD0">
      <w:pPr>
        <w:rPr>
          <w:rFonts w:ascii="Arial Narrow" w:hAnsi="Arial Narrow"/>
          <w:color w:val="404040" w:themeColor="text1" w:themeTint="BF"/>
          <w:sz w:val="20"/>
          <w:szCs w:val="20"/>
        </w:rPr>
      </w:pPr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B4316E" w:rsidRPr="00B4316E" w14:paraId="3EAA7D9C" w14:textId="77777777" w:rsidTr="00B81259">
        <w:tc>
          <w:tcPr>
            <w:tcW w:w="3256" w:type="dxa"/>
            <w:shd w:val="clear" w:color="auto" w:fill="BFBFBF" w:themeFill="background1" w:themeFillShade="BF"/>
          </w:tcPr>
          <w:p w14:paraId="52B20A46" w14:textId="77777777" w:rsidR="00573094" w:rsidRPr="009B7F6E" w:rsidRDefault="00573094" w:rsidP="004A3AD0">
            <w:pPr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</w:pPr>
            <w:r w:rsidRPr="009B7F6E"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  <w:t xml:space="preserve">EVENT DETAILS 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1340F959" w14:textId="77777777" w:rsidR="00573094" w:rsidRPr="009B7F6E" w:rsidRDefault="0057309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034ED8" w:rsidRPr="00B4316E" w14:paraId="466B6A66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2DA19EF1" w14:textId="77777777" w:rsidR="00034ED8" w:rsidRPr="00B4316E" w:rsidRDefault="00034ED8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Event Name</w:t>
            </w:r>
            <w:r w:rsidR="004C32BD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(type out name in full)</w:t>
            </w:r>
          </w:p>
        </w:tc>
        <w:tc>
          <w:tcPr>
            <w:tcW w:w="6662" w:type="dxa"/>
          </w:tcPr>
          <w:p w14:paraId="2C5B5227" w14:textId="77777777" w:rsidR="00034ED8" w:rsidRPr="00B4316E" w:rsidRDefault="00034ED8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885244" w:rsidRPr="00B4316E" w14:paraId="75C097FC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21DDA8CB" w14:textId="77777777" w:rsidR="00885244" w:rsidRPr="00B4316E" w:rsidRDefault="0088524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Proposed Date</w:t>
            </w:r>
            <w:r w:rsidR="00E563AC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6662" w:type="dxa"/>
          </w:tcPr>
          <w:p w14:paraId="4FA13023" w14:textId="77777777" w:rsidR="00885244" w:rsidRPr="00B4316E" w:rsidRDefault="00885244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885244" w:rsidRPr="00B4316E" w14:paraId="6A116037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7893A69D" w14:textId="77777777" w:rsidR="00885244" w:rsidRPr="00B4316E" w:rsidRDefault="0088524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Number of Days</w:t>
            </w:r>
          </w:p>
        </w:tc>
        <w:tc>
          <w:tcPr>
            <w:tcW w:w="6662" w:type="dxa"/>
          </w:tcPr>
          <w:p w14:paraId="536BCFD7" w14:textId="77777777" w:rsidR="00885244" w:rsidRPr="00B4316E" w:rsidRDefault="00885244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CC6B9D" w:rsidRPr="00B4316E" w14:paraId="4258AE22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37A51A83" w14:textId="77777777" w:rsidR="00CC6B9D" w:rsidRPr="00B4316E" w:rsidRDefault="00CC6B9D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Number of Delegates</w:t>
            </w:r>
          </w:p>
        </w:tc>
        <w:tc>
          <w:tcPr>
            <w:tcW w:w="6662" w:type="dxa"/>
          </w:tcPr>
          <w:p w14:paraId="53F6E915" w14:textId="77777777" w:rsidR="00CC6B9D" w:rsidRPr="00B4316E" w:rsidRDefault="00CC6B9D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9B6DAD" w:rsidRPr="00B4316E" w14:paraId="3AC29C1A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5F1D3095" w14:textId="6BEF9984" w:rsidR="009B6DAD" w:rsidRPr="00B4316E" w:rsidRDefault="003B1932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Number of Nights </w:t>
            </w:r>
          </w:p>
        </w:tc>
        <w:tc>
          <w:tcPr>
            <w:tcW w:w="6662" w:type="dxa"/>
          </w:tcPr>
          <w:p w14:paraId="7DDDA2FC" w14:textId="77777777" w:rsidR="009B6DAD" w:rsidRPr="00B4316E" w:rsidRDefault="009B6DAD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3B1932" w:rsidRPr="00B4316E" w14:paraId="6B7E7EEA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78BF4AD7" w14:textId="3AF9DF0F" w:rsidR="003B1932" w:rsidRDefault="003B1932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Number of Delegates Checking-In</w:t>
            </w:r>
          </w:p>
        </w:tc>
        <w:tc>
          <w:tcPr>
            <w:tcW w:w="6662" w:type="dxa"/>
          </w:tcPr>
          <w:p w14:paraId="5DA7052D" w14:textId="77777777" w:rsidR="003B1932" w:rsidRPr="00B4316E" w:rsidRDefault="003B1932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573094" w:rsidRPr="00B4316E" w14:paraId="2581E072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56EB6357" w14:textId="77777777" w:rsidR="00573094" w:rsidRPr="00B4316E" w:rsidRDefault="0057309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Event Status</w:t>
            </w:r>
          </w:p>
        </w:tc>
        <w:tc>
          <w:tcPr>
            <w:tcW w:w="6662" w:type="dxa"/>
          </w:tcPr>
          <w:p w14:paraId="1F4EEEE7" w14:textId="77777777" w:rsidR="00573094" w:rsidRPr="009B7F6E" w:rsidRDefault="00573094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5"/>
              <w:gridCol w:w="1441"/>
            </w:tblGrid>
            <w:tr w:rsidR="00B4316E" w:rsidRPr="00B4316E" w14:paraId="75B8172E" w14:textId="77777777" w:rsidTr="00764D6E">
              <w:tc>
                <w:tcPr>
                  <w:tcW w:w="4845" w:type="dxa"/>
                </w:tcPr>
                <w:p w14:paraId="322FD5C8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14:paraId="70292688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Please tick all that are relevant</w:t>
                  </w:r>
                </w:p>
              </w:tc>
            </w:tr>
            <w:tr w:rsidR="00B4316E" w:rsidRPr="00B4316E" w14:paraId="50A7314E" w14:textId="77777777" w:rsidTr="00764D6E">
              <w:tc>
                <w:tcPr>
                  <w:tcW w:w="4845" w:type="dxa"/>
                </w:tcPr>
                <w:p w14:paraId="325E2F94" w14:textId="7D23A229" w:rsidR="00E563AC" w:rsidRPr="009B7F6E" w:rsidRDefault="003B1932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Confirmed </w:t>
                  </w:r>
                  <w:r w:rsidR="002F5AE5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Event </w:t>
                  </w:r>
                </w:p>
              </w:tc>
              <w:tc>
                <w:tcPr>
                  <w:tcW w:w="1441" w:type="dxa"/>
                </w:tcPr>
                <w:p w14:paraId="625421F2" w14:textId="77777777" w:rsidR="00E563AC" w:rsidRPr="009B7F6E" w:rsidRDefault="00E563AC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1932" w:rsidRPr="00B4316E" w14:paraId="7024D666" w14:textId="77777777" w:rsidTr="00764D6E">
              <w:tc>
                <w:tcPr>
                  <w:tcW w:w="4845" w:type="dxa"/>
                </w:tcPr>
                <w:p w14:paraId="391B68DC" w14:textId="5A36B8B0" w:rsidR="003B1932" w:rsidRPr="009B7F6E" w:rsidRDefault="003B1932" w:rsidP="003B1932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New enquiry – Request for Quotation for venue booking</w:t>
                  </w:r>
                </w:p>
              </w:tc>
              <w:tc>
                <w:tcPr>
                  <w:tcW w:w="1441" w:type="dxa"/>
                </w:tcPr>
                <w:p w14:paraId="6B928C7F" w14:textId="77777777" w:rsidR="003B1932" w:rsidRPr="009B7F6E" w:rsidRDefault="003B1932" w:rsidP="003B1932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0567FA30" w14:textId="77777777" w:rsidR="00573094" w:rsidRPr="009B7F6E" w:rsidRDefault="0057309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p w14:paraId="00F5C887" w14:textId="77777777" w:rsidR="00573094" w:rsidRPr="009B7F6E" w:rsidRDefault="00CC6B9D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B7F6E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P</w:t>
            </w:r>
            <w:r w:rsidR="00573094" w:rsidRPr="009B7F6E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 xml:space="preserve">lease provide a background </w:t>
            </w:r>
            <w:r w:rsidR="00E563AC" w:rsidRPr="009B7F6E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 xml:space="preserve">information </w:t>
            </w:r>
            <w:r w:rsidR="00573094" w:rsidRPr="009B7F6E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on the history of this event.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2"/>
            </w:tblGrid>
            <w:tr w:rsidR="00B4316E" w:rsidRPr="00B4316E" w14:paraId="14AFB05C" w14:textId="77777777" w:rsidTr="00764D6E">
              <w:tc>
                <w:tcPr>
                  <w:tcW w:w="6262" w:type="dxa"/>
                </w:tcPr>
                <w:p w14:paraId="701A8249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440520E8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13CC495D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1F272989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3C7141D0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5FF6A89E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330D6FAC" w14:textId="77777777" w:rsidR="00885244" w:rsidRPr="009B7F6E" w:rsidRDefault="0088524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AA45F9" w:rsidRPr="00B4316E" w14:paraId="2ABB98C2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028C296B" w14:textId="77777777" w:rsidR="00AA45F9" w:rsidRPr="00B4316E" w:rsidRDefault="00AA45F9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Type of Event</w:t>
            </w:r>
          </w:p>
        </w:tc>
        <w:tc>
          <w:tcPr>
            <w:tcW w:w="6662" w:type="dxa"/>
          </w:tcPr>
          <w:p w14:paraId="561DA398" w14:textId="77777777" w:rsidR="00CC6B9D" w:rsidRPr="009B7F6E" w:rsidRDefault="00CC6B9D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5"/>
              <w:gridCol w:w="1441"/>
            </w:tblGrid>
            <w:tr w:rsidR="00B4316E" w:rsidRPr="00B4316E" w14:paraId="398DC8B8" w14:textId="77777777" w:rsidTr="00764D6E">
              <w:tc>
                <w:tcPr>
                  <w:tcW w:w="4845" w:type="dxa"/>
                </w:tcPr>
                <w:p w14:paraId="4A19E120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14:paraId="5DDE7079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Please tick all that are relevant</w:t>
                  </w:r>
                </w:p>
              </w:tc>
            </w:tr>
            <w:tr w:rsidR="00B4316E" w:rsidRPr="00B4316E" w14:paraId="465DE4DA" w14:textId="77777777" w:rsidTr="00764D6E">
              <w:tc>
                <w:tcPr>
                  <w:tcW w:w="4845" w:type="dxa"/>
                </w:tcPr>
                <w:p w14:paraId="0F5A10DD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Conference </w:t>
                  </w:r>
                </w:p>
              </w:tc>
              <w:tc>
                <w:tcPr>
                  <w:tcW w:w="1441" w:type="dxa"/>
                </w:tcPr>
                <w:p w14:paraId="0D45B5D8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C844ACA" w14:textId="77777777" w:rsidTr="00764D6E">
              <w:tc>
                <w:tcPr>
                  <w:tcW w:w="4845" w:type="dxa"/>
                </w:tcPr>
                <w:p w14:paraId="1B2160AE" w14:textId="77777777" w:rsidR="00E563AC" w:rsidRPr="009B7F6E" w:rsidRDefault="00E563AC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Congress</w:t>
                  </w:r>
                </w:p>
              </w:tc>
              <w:tc>
                <w:tcPr>
                  <w:tcW w:w="1441" w:type="dxa"/>
                </w:tcPr>
                <w:p w14:paraId="6A86B2BF" w14:textId="77777777" w:rsidR="00E563AC" w:rsidRPr="009B7F6E" w:rsidRDefault="00E563AC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1E7AA6CC" w14:textId="77777777" w:rsidTr="00764D6E">
              <w:tc>
                <w:tcPr>
                  <w:tcW w:w="4845" w:type="dxa"/>
                </w:tcPr>
                <w:p w14:paraId="0A35F576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Meeting </w:t>
                  </w:r>
                </w:p>
              </w:tc>
              <w:tc>
                <w:tcPr>
                  <w:tcW w:w="1441" w:type="dxa"/>
                </w:tcPr>
                <w:p w14:paraId="53166DAF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147EA76" w14:textId="77777777" w:rsidTr="00764D6E">
              <w:tc>
                <w:tcPr>
                  <w:tcW w:w="4845" w:type="dxa"/>
                </w:tcPr>
                <w:p w14:paraId="625D99E1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Expo / Exhibition</w:t>
                  </w:r>
                  <w:r w:rsidR="00E563AC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 – Business to Business</w:t>
                  </w:r>
                </w:p>
              </w:tc>
              <w:tc>
                <w:tcPr>
                  <w:tcW w:w="1441" w:type="dxa"/>
                </w:tcPr>
                <w:p w14:paraId="3BE5284D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DE1B303" w14:textId="77777777" w:rsidTr="00764D6E">
              <w:tc>
                <w:tcPr>
                  <w:tcW w:w="4845" w:type="dxa"/>
                </w:tcPr>
                <w:p w14:paraId="1EFA9E91" w14:textId="77777777" w:rsidR="00E563AC" w:rsidRPr="009B7F6E" w:rsidRDefault="00CC6B9D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Incentive Group </w:t>
                  </w:r>
                </w:p>
              </w:tc>
              <w:tc>
                <w:tcPr>
                  <w:tcW w:w="1441" w:type="dxa"/>
                </w:tcPr>
                <w:p w14:paraId="0FA1D128" w14:textId="77777777" w:rsidR="00E563AC" w:rsidRPr="009B7F6E" w:rsidRDefault="00E563AC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370C8CC7" w14:textId="77777777" w:rsidTr="00764D6E">
              <w:tc>
                <w:tcPr>
                  <w:tcW w:w="4845" w:type="dxa"/>
                </w:tcPr>
                <w:p w14:paraId="669D5EDE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Workshop</w:t>
                  </w:r>
                </w:p>
              </w:tc>
              <w:tc>
                <w:tcPr>
                  <w:tcW w:w="1441" w:type="dxa"/>
                </w:tcPr>
                <w:p w14:paraId="3E4D5040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400569E0" w14:textId="77777777" w:rsidR="00AA45F9" w:rsidRPr="009B7F6E" w:rsidRDefault="00AA45F9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573094" w:rsidRPr="00B4316E" w14:paraId="6F75E27E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79E010E8" w14:textId="77777777" w:rsidR="00573094" w:rsidRPr="009B7F6E" w:rsidRDefault="00573094" w:rsidP="004A3AD0">
            <w:pPr>
              <w:rPr>
                <w:rFonts w:ascii="Arial Narrow" w:hAnsi="Arial Narrow"/>
                <w:b/>
                <w:bCs/>
                <w:color w:val="404040" w:themeColor="text1" w:themeTint="BF"/>
                <w:sz w:val="20"/>
                <w:szCs w:val="20"/>
              </w:rPr>
            </w:pPr>
            <w:r w:rsidRPr="00B44C0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Audience Profile</w:t>
            </w:r>
          </w:p>
        </w:tc>
        <w:tc>
          <w:tcPr>
            <w:tcW w:w="6662" w:type="dxa"/>
          </w:tcPr>
          <w:p w14:paraId="23F58A98" w14:textId="77777777" w:rsidR="00573094" w:rsidRDefault="00573094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3"/>
              <w:gridCol w:w="2573"/>
            </w:tblGrid>
            <w:tr w:rsidR="002E5E70" w:rsidRPr="00B4316E" w14:paraId="531B1126" w14:textId="77777777" w:rsidTr="00B33794">
              <w:tc>
                <w:tcPr>
                  <w:tcW w:w="3713" w:type="dxa"/>
                </w:tcPr>
                <w:p w14:paraId="1DD2BBDE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573" w:type="dxa"/>
                </w:tcPr>
                <w:p w14:paraId="387DF48A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Please tick all that are relevant</w:t>
                  </w:r>
                </w:p>
              </w:tc>
            </w:tr>
            <w:tr w:rsidR="002E5E70" w:rsidRPr="00B4316E" w14:paraId="7D9276DF" w14:textId="77777777" w:rsidTr="00B33794">
              <w:tc>
                <w:tcPr>
                  <w:tcW w:w="3713" w:type="dxa"/>
                </w:tcPr>
                <w:p w14:paraId="506DAF6D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South African Only</w:t>
                  </w:r>
                </w:p>
              </w:tc>
              <w:tc>
                <w:tcPr>
                  <w:tcW w:w="2573" w:type="dxa"/>
                </w:tcPr>
                <w:p w14:paraId="1AEFD386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E5E70" w:rsidRPr="00B4316E" w14:paraId="028FCC37" w14:textId="77777777" w:rsidTr="00B33794">
              <w:tc>
                <w:tcPr>
                  <w:tcW w:w="3713" w:type="dxa"/>
                </w:tcPr>
                <w:p w14:paraId="76E735E1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African / Regional</w:t>
                  </w:r>
                </w:p>
              </w:tc>
              <w:tc>
                <w:tcPr>
                  <w:tcW w:w="2573" w:type="dxa"/>
                </w:tcPr>
                <w:p w14:paraId="1F0AF618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619A171F" w14:textId="77777777" w:rsidR="00885244" w:rsidRPr="009B7F6E" w:rsidRDefault="00885244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B81259" w:rsidRPr="00B4316E" w14:paraId="5A61BF0D" w14:textId="77777777" w:rsidTr="00B81259">
        <w:tc>
          <w:tcPr>
            <w:tcW w:w="3256" w:type="dxa"/>
            <w:shd w:val="clear" w:color="auto" w:fill="auto"/>
          </w:tcPr>
          <w:p w14:paraId="3C810039" w14:textId="77777777" w:rsidR="00B81259" w:rsidRPr="00B44C0E" w:rsidRDefault="00B81259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BF252DD" w14:textId="77777777" w:rsidR="00B81259" w:rsidRDefault="00B81259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AA45F9" w:rsidRPr="00B4316E" w14:paraId="4123C11F" w14:textId="77777777" w:rsidTr="00B81259">
        <w:tc>
          <w:tcPr>
            <w:tcW w:w="3256" w:type="dxa"/>
            <w:shd w:val="clear" w:color="auto" w:fill="BFBFBF" w:themeFill="background1" w:themeFillShade="BF"/>
          </w:tcPr>
          <w:p w14:paraId="187EF1A3" w14:textId="77777777" w:rsidR="00AA45F9" w:rsidRPr="009B7F6E" w:rsidRDefault="00573094" w:rsidP="004A3AD0">
            <w:pPr>
              <w:rPr>
                <w:rFonts w:ascii="Arial Narrow" w:hAnsi="Arial Narrow"/>
                <w:b/>
                <w:bCs/>
                <w:color w:val="404040" w:themeColor="text1" w:themeTint="BF"/>
                <w:sz w:val="20"/>
                <w:szCs w:val="20"/>
              </w:rPr>
            </w:pPr>
            <w:r w:rsidRPr="009B7F6E">
              <w:rPr>
                <w:rFonts w:ascii="Arial Narrow" w:hAnsi="Arial Narrow"/>
                <w:b/>
                <w:bCs/>
                <w:color w:val="404040" w:themeColor="text1" w:themeTint="BF"/>
                <w:sz w:val="20"/>
                <w:szCs w:val="20"/>
              </w:rPr>
              <w:t>CLIENT DETAILS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5908C96A" w14:textId="77777777" w:rsidR="00AA45F9" w:rsidRPr="009B7F6E" w:rsidRDefault="00AA45F9" w:rsidP="004A3AD0">
            <w:pPr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AA45F9" w:rsidRPr="00B4316E" w14:paraId="4ED41033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13B4A565" w14:textId="77777777" w:rsidR="00034ED8" w:rsidRPr="00B4316E" w:rsidRDefault="00034ED8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439D315" w14:textId="77777777" w:rsidR="00AA45F9" w:rsidRPr="00B4316E" w:rsidRDefault="0088524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Event </w:t>
            </w:r>
            <w:r w:rsidR="00E563AC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O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wner</w:t>
            </w:r>
          </w:p>
        </w:tc>
        <w:tc>
          <w:tcPr>
            <w:tcW w:w="6662" w:type="dxa"/>
          </w:tcPr>
          <w:p w14:paraId="096399BC" w14:textId="77777777" w:rsidR="00AA45F9" w:rsidRDefault="00AA45F9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3"/>
              <w:gridCol w:w="2573"/>
            </w:tblGrid>
            <w:tr w:rsidR="002E5E70" w:rsidRPr="00B4316E" w14:paraId="0367F97A" w14:textId="77777777" w:rsidTr="00B33794">
              <w:tc>
                <w:tcPr>
                  <w:tcW w:w="3713" w:type="dxa"/>
                </w:tcPr>
                <w:p w14:paraId="4D0D7140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573" w:type="dxa"/>
                </w:tcPr>
                <w:p w14:paraId="17BE87AF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Please tick all that are relevant</w:t>
                  </w:r>
                </w:p>
              </w:tc>
            </w:tr>
            <w:tr w:rsidR="002E5E70" w:rsidRPr="00B4316E" w14:paraId="6E602FB4" w14:textId="77777777" w:rsidTr="00B33794">
              <w:tc>
                <w:tcPr>
                  <w:tcW w:w="3713" w:type="dxa"/>
                </w:tcPr>
                <w:p w14:paraId="46DA79F0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2573" w:type="dxa"/>
                </w:tcPr>
                <w:p w14:paraId="4684C401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E5E70" w:rsidRPr="00B4316E" w14:paraId="57D5D444" w14:textId="77777777" w:rsidTr="00B33794">
              <w:tc>
                <w:tcPr>
                  <w:tcW w:w="3713" w:type="dxa"/>
                </w:tcPr>
                <w:p w14:paraId="7B130852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Association – Local</w:t>
                  </w:r>
                </w:p>
              </w:tc>
              <w:tc>
                <w:tcPr>
                  <w:tcW w:w="2573" w:type="dxa"/>
                </w:tcPr>
                <w:p w14:paraId="24331C6A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E5E70" w:rsidRPr="00B4316E" w14:paraId="5502DF8B" w14:textId="77777777" w:rsidTr="00B33794">
              <w:tc>
                <w:tcPr>
                  <w:tcW w:w="3713" w:type="dxa"/>
                </w:tcPr>
                <w:p w14:paraId="05B15779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Corporate – Local</w:t>
                  </w:r>
                </w:p>
              </w:tc>
              <w:tc>
                <w:tcPr>
                  <w:tcW w:w="2573" w:type="dxa"/>
                </w:tcPr>
                <w:p w14:paraId="7F756078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E5E70" w:rsidRPr="00B4316E" w14:paraId="5F2009DF" w14:textId="77777777" w:rsidTr="00B33794">
              <w:tc>
                <w:tcPr>
                  <w:tcW w:w="3713" w:type="dxa"/>
                </w:tcPr>
                <w:p w14:paraId="7C4F34E5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Third Party (PCO/DMC/etc) </w:t>
                  </w:r>
                </w:p>
              </w:tc>
              <w:tc>
                <w:tcPr>
                  <w:tcW w:w="2573" w:type="dxa"/>
                </w:tcPr>
                <w:p w14:paraId="05AD298F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E5E70" w:rsidRPr="00B4316E" w14:paraId="1918FB89" w14:textId="77777777" w:rsidTr="00B33794">
              <w:tc>
                <w:tcPr>
                  <w:tcW w:w="3713" w:type="dxa"/>
                </w:tcPr>
                <w:p w14:paraId="67B2186D" w14:textId="005822DD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Other (Please specify)</w:t>
                  </w:r>
                </w:p>
              </w:tc>
              <w:tc>
                <w:tcPr>
                  <w:tcW w:w="2573" w:type="dxa"/>
                </w:tcPr>
                <w:p w14:paraId="365FED22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6E766380" w14:textId="77777777" w:rsidR="00885244" w:rsidRPr="009B7F6E" w:rsidRDefault="0088524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885244" w:rsidRPr="00B4316E" w14:paraId="58E10FBF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387E412E" w14:textId="77777777" w:rsidR="00034ED8" w:rsidRPr="00B4316E" w:rsidRDefault="0088524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Event Owner Name </w:t>
            </w:r>
          </w:p>
          <w:p w14:paraId="5E975495" w14:textId="77777777" w:rsidR="00885244" w:rsidRPr="00B4316E" w:rsidRDefault="0088524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(Organization / Institution / Corporate)</w:t>
            </w:r>
          </w:p>
        </w:tc>
        <w:tc>
          <w:tcPr>
            <w:tcW w:w="6662" w:type="dxa"/>
          </w:tcPr>
          <w:p w14:paraId="6E94ADEB" w14:textId="77777777" w:rsidR="00885244" w:rsidRPr="009B7F6E" w:rsidRDefault="0088524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AA45F9" w:rsidRPr="00B4316E" w14:paraId="5066F43D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4D260A7F" w14:textId="77777777" w:rsidR="00AA45F9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AA45F9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lient 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AA45F9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ontact 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="00AA45F9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ame</w:t>
            </w:r>
            <w:r w:rsidR="004C32BD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and 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4C32BD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urname</w:t>
            </w:r>
          </w:p>
        </w:tc>
        <w:tc>
          <w:tcPr>
            <w:tcW w:w="6662" w:type="dxa"/>
          </w:tcPr>
          <w:p w14:paraId="476D8A7F" w14:textId="77777777" w:rsidR="00AA45F9" w:rsidRPr="00B4316E" w:rsidRDefault="00AA45F9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E563AC" w:rsidRPr="00B4316E" w14:paraId="2DBFD4E7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18B4BAA7" w14:textId="77777777" w:rsidR="00E563AC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Client Title and Designation </w:t>
            </w:r>
          </w:p>
        </w:tc>
        <w:tc>
          <w:tcPr>
            <w:tcW w:w="6662" w:type="dxa"/>
          </w:tcPr>
          <w:p w14:paraId="6869611F" w14:textId="77777777" w:rsidR="00E563AC" w:rsidRPr="00B4316E" w:rsidRDefault="00E563AC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573094" w:rsidRPr="00B4316E" w14:paraId="4D5DC433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33577850" w14:textId="77777777" w:rsidR="00573094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573094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lient 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573094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ontact 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="00573094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etails </w:t>
            </w:r>
          </w:p>
        </w:tc>
        <w:tc>
          <w:tcPr>
            <w:tcW w:w="66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"/>
              <w:gridCol w:w="5399"/>
            </w:tblGrid>
            <w:tr w:rsidR="00B4316E" w:rsidRPr="00B4316E" w14:paraId="30C1CD10" w14:textId="77777777" w:rsidTr="00764D6E">
              <w:tc>
                <w:tcPr>
                  <w:tcW w:w="863" w:type="dxa"/>
                </w:tcPr>
                <w:p w14:paraId="3DAF5919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Landline</w:t>
                  </w:r>
                </w:p>
              </w:tc>
              <w:tc>
                <w:tcPr>
                  <w:tcW w:w="5399" w:type="dxa"/>
                </w:tcPr>
                <w:p w14:paraId="0AF9EB3A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9FB3717" w14:textId="77777777" w:rsidTr="00764D6E">
              <w:tc>
                <w:tcPr>
                  <w:tcW w:w="863" w:type="dxa"/>
                </w:tcPr>
                <w:p w14:paraId="15E4B31C" w14:textId="77777777" w:rsidR="00764D6E" w:rsidRPr="009B7F6E" w:rsidRDefault="00764D6E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lastRenderedPageBreak/>
                    <w:t>Mobile</w:t>
                  </w:r>
                </w:p>
              </w:tc>
              <w:tc>
                <w:tcPr>
                  <w:tcW w:w="5399" w:type="dxa"/>
                </w:tcPr>
                <w:p w14:paraId="01B7F9EA" w14:textId="77777777" w:rsidR="00764D6E" w:rsidRPr="009B7F6E" w:rsidRDefault="00764D6E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181A50D9" w14:textId="77777777" w:rsidTr="00764D6E">
              <w:tc>
                <w:tcPr>
                  <w:tcW w:w="863" w:type="dxa"/>
                </w:tcPr>
                <w:p w14:paraId="057D1FDD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5399" w:type="dxa"/>
                </w:tcPr>
                <w:p w14:paraId="2C3C15BA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2EBB5903" w14:textId="77777777" w:rsidTr="00764D6E">
              <w:tc>
                <w:tcPr>
                  <w:tcW w:w="863" w:type="dxa"/>
                </w:tcPr>
                <w:p w14:paraId="449C6455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Website</w:t>
                  </w:r>
                </w:p>
              </w:tc>
              <w:tc>
                <w:tcPr>
                  <w:tcW w:w="5399" w:type="dxa"/>
                </w:tcPr>
                <w:p w14:paraId="3EC1E001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645288FA" w14:textId="77777777" w:rsidR="00573094" w:rsidRPr="009B7F6E" w:rsidRDefault="0057309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573094" w:rsidRPr="00B4316E" w14:paraId="3D859E7F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213CA927" w14:textId="77777777" w:rsidR="00034ED8" w:rsidRPr="00B4316E" w:rsidRDefault="00764D6E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>Organiz</w:t>
            </w:r>
            <w:r w:rsidR="00E563AC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ation or Company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Name </w:t>
            </w:r>
          </w:p>
          <w:p w14:paraId="2F3201BB" w14:textId="77777777" w:rsidR="00573094" w:rsidRPr="00B4316E" w:rsidRDefault="00764D6E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(Third Party – PCO / DMC etc.)</w:t>
            </w:r>
          </w:p>
        </w:tc>
        <w:tc>
          <w:tcPr>
            <w:tcW w:w="6662" w:type="dxa"/>
          </w:tcPr>
          <w:p w14:paraId="2C791E21" w14:textId="77777777" w:rsidR="00573094" w:rsidRPr="009B7F6E" w:rsidRDefault="0057309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885244" w:rsidRPr="00B4316E" w14:paraId="2B8A806E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4A1E450E" w14:textId="77777777" w:rsidR="00885244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Point of Contact N</w:t>
            </w:r>
            <w:r w:rsidR="00764D6E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ame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and Surname</w:t>
            </w:r>
          </w:p>
        </w:tc>
        <w:tc>
          <w:tcPr>
            <w:tcW w:w="6662" w:type="dxa"/>
          </w:tcPr>
          <w:p w14:paraId="064BF88A" w14:textId="77777777" w:rsidR="00885244" w:rsidRPr="009B7F6E" w:rsidRDefault="0088524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E563AC" w:rsidRPr="00B4316E" w14:paraId="1697FE1A" w14:textId="77777777" w:rsidTr="00B81259">
        <w:trPr>
          <w:trHeight w:val="70"/>
        </w:trPr>
        <w:tc>
          <w:tcPr>
            <w:tcW w:w="3256" w:type="dxa"/>
            <w:shd w:val="clear" w:color="auto" w:fill="E36C0A" w:themeFill="accent6" w:themeFillShade="BF"/>
          </w:tcPr>
          <w:p w14:paraId="7B6DBB92" w14:textId="77777777" w:rsidR="00E563AC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Point of Contact Title and Designation</w:t>
            </w:r>
          </w:p>
        </w:tc>
        <w:tc>
          <w:tcPr>
            <w:tcW w:w="6662" w:type="dxa"/>
          </w:tcPr>
          <w:p w14:paraId="3BC1D869" w14:textId="77777777" w:rsidR="00E563AC" w:rsidRPr="009B7F6E" w:rsidRDefault="00E563AC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885244" w:rsidRPr="00B4316E" w14:paraId="545C93DE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5FFBE9A2" w14:textId="77777777" w:rsidR="00885244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Point of Contact D</w:t>
            </w:r>
            <w:r w:rsidR="00764D6E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etails</w:t>
            </w:r>
          </w:p>
        </w:tc>
        <w:tc>
          <w:tcPr>
            <w:tcW w:w="66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"/>
              <w:gridCol w:w="5399"/>
            </w:tblGrid>
            <w:tr w:rsidR="00B4316E" w:rsidRPr="00B4316E" w14:paraId="2065C335" w14:textId="77777777" w:rsidTr="00764D6E">
              <w:tc>
                <w:tcPr>
                  <w:tcW w:w="863" w:type="dxa"/>
                </w:tcPr>
                <w:p w14:paraId="5E3EE2E9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Landline</w:t>
                  </w:r>
                </w:p>
              </w:tc>
              <w:tc>
                <w:tcPr>
                  <w:tcW w:w="5399" w:type="dxa"/>
                </w:tcPr>
                <w:p w14:paraId="2D93F689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51BEE374" w14:textId="77777777" w:rsidTr="00764D6E">
              <w:tc>
                <w:tcPr>
                  <w:tcW w:w="863" w:type="dxa"/>
                </w:tcPr>
                <w:p w14:paraId="7AFE8F22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Mobile</w:t>
                  </w:r>
                </w:p>
              </w:tc>
              <w:tc>
                <w:tcPr>
                  <w:tcW w:w="5399" w:type="dxa"/>
                </w:tcPr>
                <w:p w14:paraId="12C6051D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4ADD618" w14:textId="77777777" w:rsidTr="00764D6E">
              <w:tc>
                <w:tcPr>
                  <w:tcW w:w="863" w:type="dxa"/>
                </w:tcPr>
                <w:p w14:paraId="2328C2A4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5399" w:type="dxa"/>
                </w:tcPr>
                <w:p w14:paraId="6DBFDDD3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27204E7A" w14:textId="77777777" w:rsidTr="00764D6E">
              <w:tc>
                <w:tcPr>
                  <w:tcW w:w="863" w:type="dxa"/>
                </w:tcPr>
                <w:p w14:paraId="4BFB4D08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Website</w:t>
                  </w:r>
                </w:p>
              </w:tc>
              <w:tc>
                <w:tcPr>
                  <w:tcW w:w="5399" w:type="dxa"/>
                </w:tcPr>
                <w:p w14:paraId="02C6FE8E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1D6F5D57" w14:textId="77777777" w:rsidR="00885244" w:rsidRPr="009B7F6E" w:rsidRDefault="0088524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4A3AD0" w:rsidRPr="00B4316E" w14:paraId="22E4E765" w14:textId="77777777" w:rsidTr="00B81259">
        <w:tc>
          <w:tcPr>
            <w:tcW w:w="3256" w:type="dxa"/>
            <w:tcBorders>
              <w:bottom w:val="single" w:sz="4" w:space="0" w:color="BFBFBF" w:themeColor="background1" w:themeShade="BF"/>
            </w:tcBorders>
          </w:tcPr>
          <w:p w14:paraId="7EA18D80" w14:textId="77777777" w:rsidR="004A3AD0" w:rsidRPr="00B4316E" w:rsidRDefault="004A3AD0" w:rsidP="004A3AD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BFBFBF" w:themeColor="background1" w:themeShade="BF"/>
            </w:tcBorders>
          </w:tcPr>
          <w:p w14:paraId="16BE703F" w14:textId="77777777" w:rsidR="004A3AD0" w:rsidRPr="00B4316E" w:rsidRDefault="004A3AD0" w:rsidP="004A3A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AD0" w:rsidRPr="00B4316E" w14:paraId="74EC9CEB" w14:textId="77777777" w:rsidTr="00B81259">
        <w:tc>
          <w:tcPr>
            <w:tcW w:w="3256" w:type="dxa"/>
            <w:shd w:val="clear" w:color="auto" w:fill="BFBFBF" w:themeFill="background1" w:themeFillShade="BF"/>
          </w:tcPr>
          <w:p w14:paraId="428DE49C" w14:textId="77777777" w:rsidR="004A3AD0" w:rsidRPr="009B7F6E" w:rsidRDefault="00034ED8" w:rsidP="004A3AD0">
            <w:pPr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</w:pPr>
            <w:r w:rsidRPr="009B7F6E"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  <w:t>EVALUATION CRITERIA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5888031F" w14:textId="77777777" w:rsidR="004A3AD0" w:rsidRPr="00B4316E" w:rsidRDefault="004A3AD0" w:rsidP="002012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3AD0" w:rsidRPr="00B4316E" w14:paraId="7F25E028" w14:textId="77777777" w:rsidTr="00B81259">
        <w:tc>
          <w:tcPr>
            <w:tcW w:w="3256" w:type="dxa"/>
            <w:tcBorders>
              <w:bottom w:val="single" w:sz="4" w:space="0" w:color="BFBFBF" w:themeColor="background1" w:themeShade="BF"/>
            </w:tcBorders>
          </w:tcPr>
          <w:p w14:paraId="344CC959" w14:textId="77777777" w:rsidR="004A3AD0" w:rsidRPr="00B4316E" w:rsidRDefault="004A3AD0" w:rsidP="004A3A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BFBFBF" w:themeColor="background1" w:themeShade="BF"/>
            </w:tcBorders>
          </w:tcPr>
          <w:p w14:paraId="00D53D6B" w14:textId="77777777" w:rsidR="00900917" w:rsidRPr="00B4316E" w:rsidRDefault="00900917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6216" w:type="dxa"/>
              <w:tblLook w:val="04A0" w:firstRow="1" w:lastRow="0" w:firstColumn="1" w:lastColumn="0" w:noHBand="0" w:noVBand="1"/>
            </w:tblPr>
            <w:tblGrid>
              <w:gridCol w:w="4881"/>
              <w:gridCol w:w="709"/>
              <w:gridCol w:w="626"/>
            </w:tblGrid>
            <w:tr w:rsidR="00B4316E" w:rsidRPr="00B4316E" w14:paraId="4D1F3252" w14:textId="77777777" w:rsidTr="00824390">
              <w:tc>
                <w:tcPr>
                  <w:tcW w:w="4881" w:type="dxa"/>
                </w:tcPr>
                <w:p w14:paraId="0FA1DC6F" w14:textId="77777777" w:rsidR="00034ED8" w:rsidRPr="009B7F6E" w:rsidRDefault="00034ED8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F924865" w14:textId="77777777" w:rsidR="00034ED8" w:rsidRPr="009B7F6E" w:rsidRDefault="00034ED8" w:rsidP="004A3AD0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26" w:type="dxa"/>
                </w:tcPr>
                <w:p w14:paraId="39F02744" w14:textId="77777777" w:rsidR="00034ED8" w:rsidRPr="009B7F6E" w:rsidRDefault="00034ED8" w:rsidP="004A3AD0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 xml:space="preserve">No   </w:t>
                  </w:r>
                </w:p>
              </w:tc>
            </w:tr>
            <w:tr w:rsidR="00B4316E" w:rsidRPr="00B4316E" w14:paraId="0735C551" w14:textId="77777777" w:rsidTr="00824390">
              <w:tc>
                <w:tcPr>
                  <w:tcW w:w="4881" w:type="dxa"/>
                  <w:shd w:val="clear" w:color="auto" w:fill="BFBFBF" w:themeFill="background1" w:themeFillShade="BF"/>
                </w:tcPr>
                <w:p w14:paraId="40DA4CBB" w14:textId="77777777" w:rsidR="00B524F8" w:rsidRPr="009B7F6E" w:rsidRDefault="00B524F8" w:rsidP="004A3AD0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>ROTATION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14:paraId="11BE6CB7" w14:textId="77777777" w:rsidR="00B524F8" w:rsidRPr="009B7F6E" w:rsidRDefault="00B524F8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shd w:val="clear" w:color="auto" w:fill="BFBFBF" w:themeFill="background1" w:themeFillShade="BF"/>
                </w:tcPr>
                <w:p w14:paraId="515D6698" w14:textId="77777777" w:rsidR="00B524F8" w:rsidRPr="009B7F6E" w:rsidRDefault="00B524F8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1E911F9D" w14:textId="77777777" w:rsidTr="00822AC7">
              <w:tc>
                <w:tcPr>
                  <w:tcW w:w="4881" w:type="dxa"/>
                  <w:vAlign w:val="bottom"/>
                </w:tcPr>
                <w:p w14:paraId="34DF5DB6" w14:textId="77777777" w:rsidR="00C335A9" w:rsidRPr="009B7F6E" w:rsidRDefault="008F050F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eastAsia="Cambria" w:hAnsi="Arial Narrow" w:cs="HelveticaLTStd-Cond"/>
                      <w:color w:val="404040" w:themeColor="text1" w:themeTint="BF"/>
                      <w:sz w:val="20"/>
                      <w:szCs w:val="20"/>
                      <w:lang w:eastAsia="en-ZA"/>
                    </w:rPr>
                    <w:t>A minimum of 20 in-person delegates (small event),</w:t>
                  </w:r>
                </w:p>
              </w:tc>
              <w:tc>
                <w:tcPr>
                  <w:tcW w:w="709" w:type="dxa"/>
                </w:tcPr>
                <w:p w14:paraId="781AEC2D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3BE36B1E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3A20F62F" w14:textId="77777777" w:rsidTr="00822AC7">
              <w:tc>
                <w:tcPr>
                  <w:tcW w:w="4881" w:type="dxa"/>
                  <w:vAlign w:val="bottom"/>
                </w:tcPr>
                <w:p w14:paraId="407688FA" w14:textId="77777777" w:rsidR="00C335A9" w:rsidRPr="009B7F6E" w:rsidRDefault="008F050F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eastAsia="Cambria" w:hAnsi="Arial Narrow" w:cs="HelveticaLTStd-Cond"/>
                      <w:color w:val="404040" w:themeColor="text1" w:themeTint="BF"/>
                      <w:sz w:val="20"/>
                      <w:szCs w:val="20"/>
                      <w:lang w:eastAsia="en-ZA"/>
                    </w:rPr>
                    <w:t>A minimum of 50 in-person delegates (medium event),</w:t>
                  </w:r>
                </w:p>
              </w:tc>
              <w:tc>
                <w:tcPr>
                  <w:tcW w:w="709" w:type="dxa"/>
                </w:tcPr>
                <w:p w14:paraId="1E71A87A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09591901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2B956554" w14:textId="77777777" w:rsidTr="006A7F20">
              <w:tc>
                <w:tcPr>
                  <w:tcW w:w="4881" w:type="dxa"/>
                  <w:vAlign w:val="bottom"/>
                </w:tcPr>
                <w:p w14:paraId="018692E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Business Event should be a minimum of two days of event</w:t>
                  </w:r>
                </w:p>
              </w:tc>
              <w:tc>
                <w:tcPr>
                  <w:tcW w:w="709" w:type="dxa"/>
                </w:tcPr>
                <w:p w14:paraId="22BD9A61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ED8508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C6EC278" w14:textId="77777777" w:rsidTr="00170D3A">
              <w:tc>
                <w:tcPr>
                  <w:tcW w:w="4881" w:type="dxa"/>
                  <w:vAlign w:val="bottom"/>
                </w:tcPr>
                <w:p w14:paraId="1D5D1E6F" w14:textId="4AAD0A4B" w:rsidR="00C335A9" w:rsidRPr="003B1932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3B1932">
                    <w:rPr>
                      <w:rFonts w:ascii="Arial Narrow" w:hAnsi="Arial Narrow"/>
                      <w:sz w:val="20"/>
                      <w:szCs w:val="20"/>
                    </w:rPr>
                    <w:t xml:space="preserve">Business Events should have a minimum of a </w:t>
                  </w:r>
                  <w:r w:rsidR="003B1932" w:rsidRPr="003B1932">
                    <w:rPr>
                      <w:rFonts w:ascii="Arial Narrow" w:hAnsi="Arial Narrow"/>
                      <w:sz w:val="20"/>
                      <w:szCs w:val="20"/>
                    </w:rPr>
                    <w:t>one night stay for a minimum of 50% of your projected delegates numbers</w:t>
                  </w:r>
                  <w:r w:rsidR="003B1932" w:rsidRPr="003B1932">
                    <w:rPr>
                      <w:rFonts w:ascii="Segoe UI" w:hAnsi="Segoe UI" w:cs="Segoe UI"/>
                      <w:color w:val="3F4D5A"/>
                      <w:sz w:val="20"/>
                      <w:szCs w:val="20"/>
                      <w:shd w:val="clear" w:color="auto" w:fill="FBFCFE"/>
                    </w:rPr>
                    <w:t>,</w:t>
                  </w:r>
                </w:p>
              </w:tc>
              <w:tc>
                <w:tcPr>
                  <w:tcW w:w="709" w:type="dxa"/>
                </w:tcPr>
                <w:p w14:paraId="186556C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02BECA9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DB5ED10" w14:textId="77777777" w:rsidTr="007F2B25">
              <w:tc>
                <w:tcPr>
                  <w:tcW w:w="4881" w:type="dxa"/>
                  <w:vAlign w:val="center"/>
                </w:tcPr>
                <w:p w14:paraId="7027579A" w14:textId="50FE1FD6" w:rsidR="00C335A9" w:rsidRPr="00B81259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B81259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Business Event must commence prior to 31 March 2022</w:t>
                  </w:r>
                  <w:r w:rsidR="003B1932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709" w:type="dxa"/>
                </w:tcPr>
                <w:p w14:paraId="30588FFB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0984C5A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E7D6F7F" w14:textId="77777777" w:rsidTr="00C97D7E">
              <w:tc>
                <w:tcPr>
                  <w:tcW w:w="4881" w:type="dxa"/>
                  <w:vAlign w:val="bottom"/>
                </w:tcPr>
                <w:p w14:paraId="47546CE2" w14:textId="7E2F7439" w:rsidR="00C335A9" w:rsidRPr="00B81259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B81259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Does the Business Event shoulder a weekend</w:t>
                  </w:r>
                  <w:r w:rsidR="008F050F" w:rsidRPr="00B81259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8F050F" w:rsidRPr="00B81259">
                    <w:rPr>
                      <w:rFonts w:ascii="Arial Narrow" w:eastAsia="Cambria" w:hAnsi="Arial Narrow" w:cs="HelveticaLTStd-Cond"/>
                      <w:color w:val="404040" w:themeColor="text1" w:themeTint="BF"/>
                      <w:sz w:val="20"/>
                      <w:szCs w:val="20"/>
                      <w:lang w:eastAsia="en-ZA"/>
                    </w:rPr>
                    <w:t>(start on Monday or end on a Friday</w:t>
                  </w:r>
                  <w:proofErr w:type="gramStart"/>
                  <w:r w:rsidR="008F050F" w:rsidRPr="00B81259">
                    <w:rPr>
                      <w:rFonts w:ascii="Arial Narrow" w:eastAsia="Cambria" w:hAnsi="Arial Narrow" w:cs="HelveticaLTStd-Cond"/>
                      <w:color w:val="404040" w:themeColor="text1" w:themeTint="BF"/>
                      <w:sz w:val="20"/>
                      <w:szCs w:val="20"/>
                      <w:lang w:eastAsia="en-ZA"/>
                    </w:rPr>
                    <w:t>)</w:t>
                  </w:r>
                  <w:r w:rsidR="003B1932">
                    <w:rPr>
                      <w:rFonts w:ascii="Arial Narrow" w:eastAsia="Cambria" w:hAnsi="Arial Narrow" w:cs="HelveticaLTStd-Cond"/>
                      <w:color w:val="404040" w:themeColor="text1" w:themeTint="BF"/>
                      <w:sz w:val="20"/>
                      <w:szCs w:val="20"/>
                      <w:lang w:eastAsia="en-ZA"/>
                    </w:rPr>
                    <w:t>,</w:t>
                  </w:r>
                  <w:proofErr w:type="gramEnd"/>
                </w:p>
              </w:tc>
              <w:tc>
                <w:tcPr>
                  <w:tcW w:w="709" w:type="dxa"/>
                </w:tcPr>
                <w:p w14:paraId="0CE1ED80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2610158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8DFB578" w14:textId="77777777" w:rsidTr="000A50B4">
              <w:tc>
                <w:tcPr>
                  <w:tcW w:w="4881" w:type="dxa"/>
                  <w:vAlign w:val="bottom"/>
                </w:tcPr>
                <w:p w14:paraId="03951833" w14:textId="77777777" w:rsidR="00C335A9" w:rsidRPr="00B81259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B81259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Proof of venue hire and/or accommodation enquiry/reservation from the venue/accommodation establishment must be presented with the application</w:t>
                  </w:r>
                </w:p>
              </w:tc>
              <w:tc>
                <w:tcPr>
                  <w:tcW w:w="709" w:type="dxa"/>
                </w:tcPr>
                <w:p w14:paraId="09CE031E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3F5A5E48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5C73E10F" w14:textId="77777777" w:rsidTr="00824390">
              <w:tc>
                <w:tcPr>
                  <w:tcW w:w="4881" w:type="dxa"/>
                  <w:shd w:val="clear" w:color="auto" w:fill="BFBFBF" w:themeFill="background1" w:themeFillShade="BF"/>
                </w:tcPr>
                <w:p w14:paraId="79BF9DB6" w14:textId="79873627" w:rsidR="00C335A9" w:rsidRPr="009B7F6E" w:rsidRDefault="00C335A9" w:rsidP="00C335A9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>SECTOR INTEGRATION</w:t>
                  </w:r>
                  <w:r w:rsidR="00FC46FB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 xml:space="preserve"> (for data collection purposes)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14:paraId="471247D4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shd w:val="clear" w:color="auto" w:fill="BFBFBF" w:themeFill="background1" w:themeFillShade="BF"/>
                </w:tcPr>
                <w:p w14:paraId="235A5B78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3EF49AB7" w14:textId="77777777" w:rsidTr="00824390">
              <w:tc>
                <w:tcPr>
                  <w:tcW w:w="4881" w:type="dxa"/>
                </w:tcPr>
                <w:p w14:paraId="648DEDD0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Is planned event aligned to any other Wesgro unit:</w:t>
                  </w:r>
                </w:p>
              </w:tc>
              <w:tc>
                <w:tcPr>
                  <w:tcW w:w="709" w:type="dxa"/>
                </w:tcPr>
                <w:p w14:paraId="33E93DF3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5FA50A6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EEDB154" w14:textId="77777777" w:rsidTr="00824390">
              <w:tc>
                <w:tcPr>
                  <w:tcW w:w="4881" w:type="dxa"/>
                </w:tcPr>
                <w:p w14:paraId="48E030FA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Trade</w:t>
                  </w:r>
                </w:p>
              </w:tc>
              <w:tc>
                <w:tcPr>
                  <w:tcW w:w="709" w:type="dxa"/>
                </w:tcPr>
                <w:p w14:paraId="5BC3C02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7FAEC5F8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994F1F8" w14:textId="77777777" w:rsidTr="00824390">
              <w:tc>
                <w:tcPr>
                  <w:tcW w:w="4881" w:type="dxa"/>
                </w:tcPr>
                <w:p w14:paraId="2FB8D5A2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Investment</w:t>
                  </w:r>
                </w:p>
              </w:tc>
              <w:tc>
                <w:tcPr>
                  <w:tcW w:w="709" w:type="dxa"/>
                </w:tcPr>
                <w:p w14:paraId="60E873E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0B34CC5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1F2661D" w14:textId="77777777" w:rsidTr="00824390">
              <w:tc>
                <w:tcPr>
                  <w:tcW w:w="4881" w:type="dxa"/>
                </w:tcPr>
                <w:p w14:paraId="321366C0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Film</w:t>
                  </w:r>
                </w:p>
              </w:tc>
              <w:tc>
                <w:tcPr>
                  <w:tcW w:w="709" w:type="dxa"/>
                </w:tcPr>
                <w:p w14:paraId="2D599B4F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61A7EB15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2DBDFE9A" w14:textId="77777777" w:rsidTr="00824390">
              <w:tc>
                <w:tcPr>
                  <w:tcW w:w="4881" w:type="dxa"/>
                </w:tcPr>
                <w:p w14:paraId="4B442613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Tourism</w:t>
                  </w:r>
                </w:p>
              </w:tc>
              <w:tc>
                <w:tcPr>
                  <w:tcW w:w="709" w:type="dxa"/>
                </w:tcPr>
                <w:p w14:paraId="107581F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0706DFA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E90F95E" w14:textId="77777777" w:rsidTr="00824390">
              <w:tc>
                <w:tcPr>
                  <w:tcW w:w="4881" w:type="dxa"/>
                </w:tcPr>
                <w:p w14:paraId="6CDD2EFD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Air Access</w:t>
                  </w:r>
                </w:p>
              </w:tc>
              <w:tc>
                <w:tcPr>
                  <w:tcW w:w="709" w:type="dxa"/>
                </w:tcPr>
                <w:p w14:paraId="7C607FF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D1A21D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41295FF" w14:textId="77777777" w:rsidTr="00824390">
              <w:tc>
                <w:tcPr>
                  <w:tcW w:w="4881" w:type="dxa"/>
                </w:tcPr>
                <w:p w14:paraId="6ABB50D4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Is planned event aligned to any of the Western Cape’s economic priority sectors?  </w:t>
                  </w:r>
                </w:p>
              </w:tc>
              <w:tc>
                <w:tcPr>
                  <w:tcW w:w="709" w:type="dxa"/>
                </w:tcPr>
                <w:p w14:paraId="2F18D25F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664B5BEE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00DA8A0" w14:textId="77777777" w:rsidTr="00824390">
              <w:tc>
                <w:tcPr>
                  <w:tcW w:w="4881" w:type="dxa"/>
                </w:tcPr>
                <w:p w14:paraId="08113DFE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Medical and Pharma</w:t>
                  </w:r>
                </w:p>
              </w:tc>
              <w:tc>
                <w:tcPr>
                  <w:tcW w:w="709" w:type="dxa"/>
                </w:tcPr>
                <w:p w14:paraId="1883F18C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8D64B26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60130E2" w14:textId="77777777" w:rsidTr="00824390">
              <w:tc>
                <w:tcPr>
                  <w:tcW w:w="4881" w:type="dxa"/>
                </w:tcPr>
                <w:p w14:paraId="570AE853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Engineering</w:t>
                  </w:r>
                </w:p>
              </w:tc>
              <w:tc>
                <w:tcPr>
                  <w:tcW w:w="709" w:type="dxa"/>
                </w:tcPr>
                <w:p w14:paraId="587FAF10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356BDCC5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352C5DA" w14:textId="77777777" w:rsidTr="00824390">
              <w:tc>
                <w:tcPr>
                  <w:tcW w:w="4881" w:type="dxa"/>
                </w:tcPr>
                <w:p w14:paraId="76BD143B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Agri-processing</w:t>
                  </w:r>
                </w:p>
              </w:tc>
              <w:tc>
                <w:tcPr>
                  <w:tcW w:w="709" w:type="dxa"/>
                </w:tcPr>
                <w:p w14:paraId="4EBE1C3C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6E4E0CED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3A2C0FB6" w14:textId="77777777" w:rsidTr="00824390">
              <w:tc>
                <w:tcPr>
                  <w:tcW w:w="4881" w:type="dxa"/>
                </w:tcPr>
                <w:p w14:paraId="597D0972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Manufacturing</w:t>
                  </w:r>
                </w:p>
              </w:tc>
              <w:tc>
                <w:tcPr>
                  <w:tcW w:w="709" w:type="dxa"/>
                </w:tcPr>
                <w:p w14:paraId="2CE03EAB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31D1014F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E36480F" w14:textId="77777777" w:rsidTr="00824390">
              <w:tc>
                <w:tcPr>
                  <w:tcW w:w="4881" w:type="dxa"/>
                </w:tcPr>
                <w:p w14:paraId="4763950E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Renewable Energy</w:t>
                  </w:r>
                </w:p>
              </w:tc>
              <w:tc>
                <w:tcPr>
                  <w:tcW w:w="709" w:type="dxa"/>
                </w:tcPr>
                <w:p w14:paraId="525A0F0E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6400652C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AF22A3E" w14:textId="77777777" w:rsidTr="00824390">
              <w:tc>
                <w:tcPr>
                  <w:tcW w:w="4881" w:type="dxa"/>
                </w:tcPr>
                <w:p w14:paraId="03776A0E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Oceans Economy</w:t>
                  </w:r>
                </w:p>
              </w:tc>
              <w:tc>
                <w:tcPr>
                  <w:tcW w:w="709" w:type="dxa"/>
                </w:tcPr>
                <w:p w14:paraId="172C3F4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784565F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B4294CC" w14:textId="77777777" w:rsidTr="00824390">
              <w:tc>
                <w:tcPr>
                  <w:tcW w:w="4881" w:type="dxa"/>
                </w:tcPr>
                <w:p w14:paraId="474B5B0C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BPO, ICT &amp; Technology</w:t>
                  </w:r>
                </w:p>
              </w:tc>
              <w:tc>
                <w:tcPr>
                  <w:tcW w:w="709" w:type="dxa"/>
                </w:tcPr>
                <w:p w14:paraId="30F0C2FD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F751F68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4FA2684" w14:textId="77777777" w:rsidTr="00824390">
              <w:tc>
                <w:tcPr>
                  <w:tcW w:w="4881" w:type="dxa"/>
                </w:tcPr>
                <w:p w14:paraId="745342E7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Creative Industries</w:t>
                  </w:r>
                </w:p>
              </w:tc>
              <w:tc>
                <w:tcPr>
                  <w:tcW w:w="709" w:type="dxa"/>
                </w:tcPr>
                <w:p w14:paraId="393A8E3B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66F4015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BF341CA" w14:textId="77777777" w:rsidTr="00824390">
              <w:tc>
                <w:tcPr>
                  <w:tcW w:w="4881" w:type="dxa"/>
                </w:tcPr>
                <w:p w14:paraId="4BA47B55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Energy – Green Economy</w:t>
                  </w:r>
                </w:p>
              </w:tc>
              <w:tc>
                <w:tcPr>
                  <w:tcW w:w="709" w:type="dxa"/>
                </w:tcPr>
                <w:p w14:paraId="001C3C8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649E56C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46074E9" w14:textId="77777777" w:rsidTr="00824390">
              <w:trPr>
                <w:trHeight w:val="50"/>
              </w:trPr>
              <w:tc>
                <w:tcPr>
                  <w:tcW w:w="4881" w:type="dxa"/>
                </w:tcPr>
                <w:p w14:paraId="6E2FDDA3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709" w:type="dxa"/>
                </w:tcPr>
                <w:p w14:paraId="3D56AEC6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417BC5CF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3B8F2FB4" w14:textId="77777777" w:rsidR="00F64428" w:rsidRPr="00B4316E" w:rsidRDefault="00F64428" w:rsidP="004A3A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AD0" w:rsidRPr="00B4316E" w14:paraId="69475246" w14:textId="77777777" w:rsidTr="00B81259">
        <w:tc>
          <w:tcPr>
            <w:tcW w:w="3256" w:type="dxa"/>
            <w:shd w:val="clear" w:color="auto" w:fill="BFBFBF" w:themeFill="background1" w:themeFillShade="BF"/>
          </w:tcPr>
          <w:p w14:paraId="6B156194" w14:textId="77777777" w:rsidR="004A3AD0" w:rsidRPr="00B4316E" w:rsidRDefault="00B524F8" w:rsidP="002012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7F6E"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  <w:t>OTHER INFORMATION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2E4D5F21" w14:textId="77777777" w:rsidR="004A3AD0" w:rsidRPr="00B4316E" w:rsidRDefault="004A3AD0" w:rsidP="002012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3AD0" w:rsidRPr="00B4316E" w14:paraId="4C3B9ADF" w14:textId="77777777" w:rsidTr="00B81259">
        <w:tc>
          <w:tcPr>
            <w:tcW w:w="3256" w:type="dxa"/>
          </w:tcPr>
          <w:p w14:paraId="702C26BC" w14:textId="77777777" w:rsidR="004A3AD0" w:rsidRPr="00B4316E" w:rsidRDefault="004A3AD0" w:rsidP="004A3A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8D6FC4C" w14:textId="77777777" w:rsidR="00B524F8" w:rsidRPr="00B4316E" w:rsidRDefault="00B524F8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5"/>
              <w:gridCol w:w="709"/>
              <w:gridCol w:w="708"/>
            </w:tblGrid>
            <w:tr w:rsidR="00B4316E" w:rsidRPr="00B4316E" w14:paraId="6900D241" w14:textId="77777777" w:rsidTr="00C6749A">
              <w:tc>
                <w:tcPr>
                  <w:tcW w:w="4845" w:type="dxa"/>
                </w:tcPr>
                <w:p w14:paraId="1A99CF25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9AC88A0" w14:textId="77777777" w:rsidR="00B524F8" w:rsidRPr="009B7F6E" w:rsidRDefault="00B524F8" w:rsidP="00B524F8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08" w:type="dxa"/>
                </w:tcPr>
                <w:p w14:paraId="0B020EDC" w14:textId="77777777" w:rsidR="00B524F8" w:rsidRPr="009B7F6E" w:rsidRDefault="00B524F8" w:rsidP="00B524F8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 xml:space="preserve">No   </w:t>
                  </w:r>
                </w:p>
              </w:tc>
            </w:tr>
            <w:tr w:rsidR="00B4316E" w:rsidRPr="00B4316E" w14:paraId="6ADF86FE" w14:textId="77777777" w:rsidTr="00C6749A">
              <w:tc>
                <w:tcPr>
                  <w:tcW w:w="4845" w:type="dxa"/>
                </w:tcPr>
                <w:p w14:paraId="5F8EFAA0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Is </w:t>
                  </w:r>
                  <w:r w:rsidR="00085458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a booking quotation or confirmation </w:t>
                  </w: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available and attached?  </w:t>
                  </w:r>
                </w:p>
              </w:tc>
              <w:tc>
                <w:tcPr>
                  <w:tcW w:w="709" w:type="dxa"/>
                </w:tcPr>
                <w:p w14:paraId="0B31C55D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0F6D3038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FB41A63" w14:textId="77777777" w:rsidTr="00C6749A">
              <w:tc>
                <w:tcPr>
                  <w:tcW w:w="4845" w:type="dxa"/>
                </w:tcPr>
                <w:p w14:paraId="1C4AB663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lastRenderedPageBreak/>
                    <w:t xml:space="preserve">Is </w:t>
                  </w:r>
                  <w:r w:rsidR="00003CD8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the </w:t>
                  </w: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applicant registered on the Central supplier database?  </w:t>
                  </w:r>
                </w:p>
                <w:p w14:paraId="7943AE08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If yes, </w:t>
                  </w:r>
                  <w:r w:rsidR="00003CD8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please send us a copy of your valid certificate?  </w:t>
                  </w:r>
                </w:p>
              </w:tc>
              <w:tc>
                <w:tcPr>
                  <w:tcW w:w="709" w:type="dxa"/>
                </w:tcPr>
                <w:p w14:paraId="34786058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0914D821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58C3937" w14:textId="77777777" w:rsidTr="00C6749A">
              <w:tc>
                <w:tcPr>
                  <w:tcW w:w="4845" w:type="dxa"/>
                </w:tcPr>
                <w:p w14:paraId="3B655535" w14:textId="77777777" w:rsidR="00003CD8" w:rsidRPr="009B7F6E" w:rsidRDefault="00003CD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Do you have a valid BEE clearance certificate?</w:t>
                  </w:r>
                </w:p>
                <w:p w14:paraId="398294DE" w14:textId="77777777" w:rsidR="00003CD8" w:rsidRPr="009B7F6E" w:rsidRDefault="00003CD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If yes, please send us a copy of your valid certificate?  </w:t>
                  </w:r>
                </w:p>
              </w:tc>
              <w:tc>
                <w:tcPr>
                  <w:tcW w:w="709" w:type="dxa"/>
                </w:tcPr>
                <w:p w14:paraId="6195CE7B" w14:textId="77777777" w:rsidR="00003CD8" w:rsidRPr="009B7F6E" w:rsidRDefault="00003CD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4B1F299D" w14:textId="77777777" w:rsidR="00003CD8" w:rsidRPr="009B7F6E" w:rsidRDefault="00003CD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1649DA24" w14:textId="77777777" w:rsidTr="00C6749A">
              <w:tc>
                <w:tcPr>
                  <w:tcW w:w="4845" w:type="dxa"/>
                </w:tcPr>
                <w:p w14:paraId="6F7BA9E6" w14:textId="77777777" w:rsidR="00003CD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Do you have a</w:t>
                  </w:r>
                  <w:r w:rsidR="004C32BD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 valid </w:t>
                  </w: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Tax clearance certificate</w:t>
                  </w:r>
                  <w:r w:rsidR="00003CD8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?</w:t>
                  </w:r>
                </w:p>
                <w:p w14:paraId="7631E239" w14:textId="77777777" w:rsidR="00B524F8" w:rsidRPr="009B7F6E" w:rsidRDefault="00003CD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If yes, please send us a copy of your valid certificate?  </w:t>
                  </w:r>
                  <w:r w:rsidR="00B524F8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72C0A6B4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63C84D49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02BF5" w:rsidRPr="00B4316E" w14:paraId="5E30AA5D" w14:textId="77777777" w:rsidTr="00C6749A">
              <w:tc>
                <w:tcPr>
                  <w:tcW w:w="4845" w:type="dxa"/>
                </w:tcPr>
                <w:p w14:paraId="1BE02D30" w14:textId="620BFA6B" w:rsidR="00802BF5" w:rsidRPr="002F5AE5" w:rsidRDefault="00802BF5" w:rsidP="00B524F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F5AE5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Have you received funding from Wesgro Leisure Unit?</w:t>
                  </w:r>
                </w:p>
              </w:tc>
              <w:tc>
                <w:tcPr>
                  <w:tcW w:w="709" w:type="dxa"/>
                </w:tcPr>
                <w:p w14:paraId="023254B2" w14:textId="77777777" w:rsidR="00802BF5" w:rsidRPr="002F5AE5" w:rsidRDefault="00802BF5" w:rsidP="00B524F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5FE7E45D" w14:textId="77777777" w:rsidR="00802BF5" w:rsidRPr="009B7F6E" w:rsidRDefault="00802BF5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02BF5" w:rsidRPr="00B4316E" w14:paraId="3E1E61B6" w14:textId="77777777" w:rsidTr="00C6749A">
              <w:tc>
                <w:tcPr>
                  <w:tcW w:w="4845" w:type="dxa"/>
                </w:tcPr>
                <w:p w14:paraId="71538F46" w14:textId="6B11487E" w:rsidR="00802BF5" w:rsidRPr="002F5AE5" w:rsidRDefault="00802BF5" w:rsidP="00B524F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F5AE5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Have you applied or received funding from the South African National Convention Bureau (SANCB) / South African Tourism?</w:t>
                  </w:r>
                </w:p>
              </w:tc>
              <w:tc>
                <w:tcPr>
                  <w:tcW w:w="709" w:type="dxa"/>
                </w:tcPr>
                <w:p w14:paraId="2DAC6F82" w14:textId="77777777" w:rsidR="00802BF5" w:rsidRPr="002F5AE5" w:rsidRDefault="00802BF5" w:rsidP="00B524F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4B3EAA77" w14:textId="77777777" w:rsidR="00802BF5" w:rsidRPr="009B7F6E" w:rsidRDefault="00802BF5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2A424AC8" w14:textId="77777777" w:rsidR="00900917" w:rsidRPr="00B4316E" w:rsidRDefault="00900917" w:rsidP="004A3A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5B12A0A" w14:textId="5B5B3580" w:rsidR="00B81259" w:rsidRDefault="00B81259" w:rsidP="004A3AD0">
      <w:pPr>
        <w:rPr>
          <w:rFonts w:ascii="Arial Narrow" w:hAnsi="Arial Narrow"/>
          <w:sz w:val="20"/>
          <w:szCs w:val="20"/>
        </w:rPr>
      </w:pPr>
    </w:p>
    <w:p w14:paraId="7ACBFB9D" w14:textId="510ECEDB" w:rsidR="00802BF5" w:rsidRPr="00EE35B7" w:rsidRDefault="00802BF5" w:rsidP="002E5E70">
      <w:pPr>
        <w:rPr>
          <w:rFonts w:ascii="Arial Narrow" w:hAnsi="Arial Narrow"/>
          <w:sz w:val="20"/>
          <w:szCs w:val="20"/>
        </w:rPr>
      </w:pPr>
    </w:p>
    <w:sectPr w:rsidR="00802BF5" w:rsidRPr="00EE35B7" w:rsidSect="00B8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276" w:bottom="3056" w:left="987" w:header="720" w:footer="4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8083" w14:textId="77777777" w:rsidR="00D23F4D" w:rsidRDefault="00D23F4D">
      <w:r>
        <w:separator/>
      </w:r>
    </w:p>
  </w:endnote>
  <w:endnote w:type="continuationSeparator" w:id="0">
    <w:p w14:paraId="416F3734" w14:textId="77777777" w:rsidR="00D23F4D" w:rsidRDefault="00D2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LTStd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42CD" w14:textId="77777777" w:rsidR="00B81259" w:rsidRDefault="00B81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6F36" w14:textId="77777777" w:rsidR="00157BA6" w:rsidRPr="005F78CC" w:rsidRDefault="005139EE" w:rsidP="00157BA6">
    <w:pPr>
      <w:pStyle w:val="Footer"/>
      <w:jc w:val="right"/>
      <w:rPr>
        <w:sz w:val="16"/>
        <w:szCs w:val="16"/>
      </w:rPr>
    </w:pPr>
    <w:r w:rsidRPr="005F78CC">
      <w:rPr>
        <w:sz w:val="16"/>
        <w:szCs w:val="16"/>
      </w:rPr>
      <w:t xml:space="preserve">Page </w:t>
    </w:r>
    <w:r w:rsidR="005071DF" w:rsidRPr="005F78CC">
      <w:rPr>
        <w:b/>
        <w:sz w:val="16"/>
        <w:szCs w:val="16"/>
      </w:rPr>
      <w:fldChar w:fldCharType="begin"/>
    </w:r>
    <w:r w:rsidRPr="005F78CC">
      <w:rPr>
        <w:b/>
        <w:sz w:val="16"/>
        <w:szCs w:val="16"/>
      </w:rPr>
      <w:instrText xml:space="preserve"> PAGE </w:instrText>
    </w:r>
    <w:r w:rsidR="005071DF" w:rsidRPr="005F78CC">
      <w:rPr>
        <w:b/>
        <w:sz w:val="16"/>
        <w:szCs w:val="16"/>
      </w:rPr>
      <w:fldChar w:fldCharType="separate"/>
    </w:r>
    <w:r w:rsidR="00F37952">
      <w:rPr>
        <w:b/>
        <w:noProof/>
        <w:sz w:val="16"/>
        <w:szCs w:val="16"/>
      </w:rPr>
      <w:t>3</w:t>
    </w:r>
    <w:r w:rsidR="005071DF" w:rsidRPr="005F78CC">
      <w:rPr>
        <w:b/>
        <w:sz w:val="16"/>
        <w:szCs w:val="16"/>
      </w:rPr>
      <w:fldChar w:fldCharType="end"/>
    </w:r>
    <w:r w:rsidRPr="005F78CC">
      <w:rPr>
        <w:sz w:val="16"/>
        <w:szCs w:val="16"/>
      </w:rPr>
      <w:t xml:space="preserve"> of </w:t>
    </w:r>
    <w:r w:rsidR="005071DF" w:rsidRPr="005F78CC">
      <w:rPr>
        <w:b/>
        <w:sz w:val="16"/>
        <w:szCs w:val="16"/>
      </w:rPr>
      <w:fldChar w:fldCharType="begin"/>
    </w:r>
    <w:r w:rsidRPr="005F78CC">
      <w:rPr>
        <w:b/>
        <w:sz w:val="16"/>
        <w:szCs w:val="16"/>
      </w:rPr>
      <w:instrText xml:space="preserve"> NUMPAGES  </w:instrText>
    </w:r>
    <w:r w:rsidR="005071DF" w:rsidRPr="005F78CC">
      <w:rPr>
        <w:b/>
        <w:sz w:val="16"/>
        <w:szCs w:val="16"/>
      </w:rPr>
      <w:fldChar w:fldCharType="separate"/>
    </w:r>
    <w:r w:rsidR="00F37952">
      <w:rPr>
        <w:b/>
        <w:noProof/>
        <w:sz w:val="16"/>
        <w:szCs w:val="16"/>
      </w:rPr>
      <w:t>4</w:t>
    </w:r>
    <w:r w:rsidR="005071DF" w:rsidRPr="005F78CC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622A" w14:textId="77777777" w:rsidR="00B81259" w:rsidRDefault="00B81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514F" w14:textId="77777777" w:rsidR="00D23F4D" w:rsidRDefault="00D23F4D">
      <w:r>
        <w:separator/>
      </w:r>
    </w:p>
  </w:footnote>
  <w:footnote w:type="continuationSeparator" w:id="0">
    <w:p w14:paraId="66904807" w14:textId="77777777" w:rsidR="00D23F4D" w:rsidRDefault="00D2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0AE8" w14:textId="77777777" w:rsidR="00B81259" w:rsidRDefault="00B81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AD9F" w14:textId="77777777" w:rsidR="00B81259" w:rsidRDefault="00B81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AFEB" w14:textId="22EDF036" w:rsidR="00B81259" w:rsidRDefault="00B812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1E4F8B" wp14:editId="0BD805C9">
          <wp:simplePos x="0" y="0"/>
          <wp:positionH relativeFrom="column">
            <wp:posOffset>5183505</wp:posOffset>
          </wp:positionH>
          <wp:positionV relativeFrom="paragraph">
            <wp:posOffset>-292100</wp:posOffset>
          </wp:positionV>
          <wp:extent cx="1446427" cy="664210"/>
          <wp:effectExtent l="0" t="0" r="1905" b="2540"/>
          <wp:wrapNone/>
          <wp:docPr id="19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6427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4D3121" w14:textId="77777777" w:rsidR="00B81259" w:rsidRDefault="00B81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1EC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B4D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C0EC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D0C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121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A901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86A2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09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70C3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926B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2EE4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BC4F83"/>
    <w:multiLevelType w:val="hybridMultilevel"/>
    <w:tmpl w:val="356A6D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14282"/>
    <w:multiLevelType w:val="hybridMultilevel"/>
    <w:tmpl w:val="68B420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62EF6"/>
    <w:multiLevelType w:val="hybridMultilevel"/>
    <w:tmpl w:val="B298EE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80235"/>
    <w:multiLevelType w:val="hybridMultilevel"/>
    <w:tmpl w:val="9BF456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FF760A"/>
    <w:multiLevelType w:val="hybridMultilevel"/>
    <w:tmpl w:val="D91EE0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378"/>
    <w:multiLevelType w:val="hybridMultilevel"/>
    <w:tmpl w:val="610A2A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4272F"/>
    <w:multiLevelType w:val="hybridMultilevel"/>
    <w:tmpl w:val="C0505A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BB4C75"/>
    <w:multiLevelType w:val="hybridMultilevel"/>
    <w:tmpl w:val="005035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24E"/>
    <w:multiLevelType w:val="hybridMultilevel"/>
    <w:tmpl w:val="B660F5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523EDA"/>
    <w:multiLevelType w:val="multilevel"/>
    <w:tmpl w:val="E5F6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A37CC"/>
    <w:multiLevelType w:val="multilevel"/>
    <w:tmpl w:val="9A08B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92A3E"/>
    <w:multiLevelType w:val="hybridMultilevel"/>
    <w:tmpl w:val="777E9B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9"/>
  </w:num>
  <w:num w:numId="14">
    <w:abstractNumId w:val="22"/>
  </w:num>
  <w:num w:numId="15">
    <w:abstractNumId w:val="11"/>
  </w:num>
  <w:num w:numId="16">
    <w:abstractNumId w:val="17"/>
  </w:num>
  <w:num w:numId="17">
    <w:abstractNumId w:val="16"/>
  </w:num>
  <w:num w:numId="18">
    <w:abstractNumId w:val="20"/>
  </w:num>
  <w:num w:numId="19">
    <w:abstractNumId w:val="21"/>
  </w:num>
  <w:num w:numId="20">
    <w:abstractNumId w:val="12"/>
  </w:num>
  <w:num w:numId="21">
    <w:abstractNumId w:val="13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tjQyMTI3M7UwMbFQ0lEKTi0uzszPAykwNKsFALqfYNMtAAAA"/>
  </w:docVars>
  <w:rsids>
    <w:rsidRoot w:val="009C662D"/>
    <w:rsid w:val="00003CD8"/>
    <w:rsid w:val="00034ED8"/>
    <w:rsid w:val="00067B4A"/>
    <w:rsid w:val="00077888"/>
    <w:rsid w:val="00077B34"/>
    <w:rsid w:val="00085458"/>
    <w:rsid w:val="000C7355"/>
    <w:rsid w:val="001434FB"/>
    <w:rsid w:val="00146FA8"/>
    <w:rsid w:val="00147AEE"/>
    <w:rsid w:val="00157BA6"/>
    <w:rsid w:val="00195530"/>
    <w:rsid w:val="002012C5"/>
    <w:rsid w:val="002237E7"/>
    <w:rsid w:val="00247DB0"/>
    <w:rsid w:val="002D2DC1"/>
    <w:rsid w:val="002E5E70"/>
    <w:rsid w:val="002F5AE5"/>
    <w:rsid w:val="002F74EA"/>
    <w:rsid w:val="00381FD9"/>
    <w:rsid w:val="003B1932"/>
    <w:rsid w:val="003E3E72"/>
    <w:rsid w:val="00422157"/>
    <w:rsid w:val="00454376"/>
    <w:rsid w:val="00461DAC"/>
    <w:rsid w:val="004A29F4"/>
    <w:rsid w:val="004A3AD0"/>
    <w:rsid w:val="004C32BD"/>
    <w:rsid w:val="004F0B81"/>
    <w:rsid w:val="005071DF"/>
    <w:rsid w:val="005139EE"/>
    <w:rsid w:val="00573094"/>
    <w:rsid w:val="005978AD"/>
    <w:rsid w:val="005F2159"/>
    <w:rsid w:val="005F5893"/>
    <w:rsid w:val="00671D9D"/>
    <w:rsid w:val="006B11CB"/>
    <w:rsid w:val="006D5B0D"/>
    <w:rsid w:val="006F72CE"/>
    <w:rsid w:val="00764D6E"/>
    <w:rsid w:val="00802BF5"/>
    <w:rsid w:val="00824390"/>
    <w:rsid w:val="00865CA9"/>
    <w:rsid w:val="0088374E"/>
    <w:rsid w:val="00885244"/>
    <w:rsid w:val="008C07FC"/>
    <w:rsid w:val="008D1A78"/>
    <w:rsid w:val="008E28C8"/>
    <w:rsid w:val="008F050F"/>
    <w:rsid w:val="00900917"/>
    <w:rsid w:val="00981443"/>
    <w:rsid w:val="009B6DAD"/>
    <w:rsid w:val="009B7F6E"/>
    <w:rsid w:val="009C662D"/>
    <w:rsid w:val="009D1113"/>
    <w:rsid w:val="00A03F6C"/>
    <w:rsid w:val="00A232A1"/>
    <w:rsid w:val="00A90033"/>
    <w:rsid w:val="00A908B9"/>
    <w:rsid w:val="00A96B90"/>
    <w:rsid w:val="00AA45F9"/>
    <w:rsid w:val="00AA59C1"/>
    <w:rsid w:val="00AC2BAA"/>
    <w:rsid w:val="00AC3EBE"/>
    <w:rsid w:val="00AD348C"/>
    <w:rsid w:val="00AE2722"/>
    <w:rsid w:val="00B32AE9"/>
    <w:rsid w:val="00B4316E"/>
    <w:rsid w:val="00B44C0E"/>
    <w:rsid w:val="00B524F8"/>
    <w:rsid w:val="00B81259"/>
    <w:rsid w:val="00BE6853"/>
    <w:rsid w:val="00C335A9"/>
    <w:rsid w:val="00C35879"/>
    <w:rsid w:val="00C6749A"/>
    <w:rsid w:val="00C8684E"/>
    <w:rsid w:val="00C86C83"/>
    <w:rsid w:val="00CC6B9D"/>
    <w:rsid w:val="00CE7D80"/>
    <w:rsid w:val="00D23F4D"/>
    <w:rsid w:val="00D3156E"/>
    <w:rsid w:val="00D517F9"/>
    <w:rsid w:val="00DB7F80"/>
    <w:rsid w:val="00DE764C"/>
    <w:rsid w:val="00E563AC"/>
    <w:rsid w:val="00E87043"/>
    <w:rsid w:val="00EA3102"/>
    <w:rsid w:val="00EE35B7"/>
    <w:rsid w:val="00F07624"/>
    <w:rsid w:val="00F1279B"/>
    <w:rsid w:val="00F20C0B"/>
    <w:rsid w:val="00F25851"/>
    <w:rsid w:val="00F37952"/>
    <w:rsid w:val="00F50877"/>
    <w:rsid w:val="00F64428"/>
    <w:rsid w:val="00F73769"/>
    <w:rsid w:val="00FA2019"/>
    <w:rsid w:val="00FC0189"/>
    <w:rsid w:val="00FC15AB"/>
    <w:rsid w:val="00FC46FB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10C54AE"/>
  <w15:docId w15:val="{999BDCA2-94E5-4614-A685-0745E064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E7"/>
    <w:rPr>
      <w:rFonts w:ascii="Trebuchet MS" w:eastAsia="Times New Roman" w:hAnsi="Trebuchet MS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D8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D11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11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6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8567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56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567A"/>
    <w:rPr>
      <w:sz w:val="24"/>
      <w:szCs w:val="24"/>
      <w:lang w:val="en-US"/>
    </w:rPr>
  </w:style>
  <w:style w:type="paragraph" w:customStyle="1" w:styleId="BSACopy">
    <w:name w:val="BSA Copy"/>
    <w:basedOn w:val="Normal"/>
    <w:autoRedefine/>
    <w:rsid w:val="0068567A"/>
    <w:pPr>
      <w:spacing w:line="40" w:lineRule="atLeast"/>
    </w:pPr>
  </w:style>
  <w:style w:type="paragraph" w:styleId="Title">
    <w:name w:val="Title"/>
    <w:basedOn w:val="Normal"/>
    <w:next w:val="Normal"/>
    <w:link w:val="TitleChar"/>
    <w:uiPriority w:val="10"/>
    <w:qFormat/>
    <w:rsid w:val="00D3156E"/>
    <w:pPr>
      <w:spacing w:before="240" w:after="60"/>
      <w:jc w:val="center"/>
      <w:outlineLvl w:val="0"/>
    </w:pPr>
    <w:rPr>
      <w:b/>
      <w:bCs/>
      <w:kern w:val="28"/>
      <w:sz w:val="48"/>
      <w:szCs w:val="32"/>
      <w:u w:val="single"/>
    </w:rPr>
  </w:style>
  <w:style w:type="character" w:customStyle="1" w:styleId="TitleChar">
    <w:name w:val="Title Char"/>
    <w:link w:val="Title"/>
    <w:uiPriority w:val="10"/>
    <w:rsid w:val="00D3156E"/>
    <w:rPr>
      <w:rFonts w:ascii="Trebuchet MS" w:eastAsia="Times New Roman" w:hAnsi="Trebuchet MS" w:cs="Times New Roman"/>
      <w:b/>
      <w:bCs/>
      <w:kern w:val="28"/>
      <w:sz w:val="48"/>
      <w:szCs w:val="32"/>
      <w:u w:val="single"/>
      <w:lang w:eastAsia="en-US"/>
    </w:rPr>
  </w:style>
  <w:style w:type="character" w:customStyle="1" w:styleId="Heading2Char">
    <w:name w:val="Heading 2 Char"/>
    <w:link w:val="Heading2"/>
    <w:uiPriority w:val="9"/>
    <w:rsid w:val="009D111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CE7D80"/>
    <w:rPr>
      <w:rFonts w:ascii="Trebuchet MS" w:eastAsia="Times New Roman" w:hAnsi="Trebuchet MS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rsid w:val="009D1113"/>
    <w:rPr>
      <w:rFonts w:ascii="Trebuchet MS" w:eastAsia="Times New Roman" w:hAnsi="Trebuchet MS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2F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376"/>
    <w:rPr>
      <w:rFonts w:ascii="Trebuchet MS" w:eastAsia="Times New Roman" w:hAnsi="Trebuchet M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rsid w:val="00597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8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24F8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F3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952"/>
    <w:rPr>
      <w:rFonts w:ascii="Trebuchet MS" w:eastAsia="Times New Roman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952"/>
    <w:rPr>
      <w:rFonts w:ascii="Trebuchet MS" w:eastAsia="Times New Roman" w:hAnsi="Trebuchet M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5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rn\Desktop\Templates\Bidding%20Templates\Bid_Fact_Shee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0991-EAB2-418E-BBE5-E812A69D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Bid_Fact_Sheet_Template</Template>
  <TotalTime>30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Letter</vt:lpstr>
    </vt:vector>
  </TitlesOfParts>
  <Company>Grid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Letter</dc:title>
  <dc:creator>Bjorn Hufkie</dc:creator>
  <cp:lastModifiedBy>Lerisha Mudaliar</cp:lastModifiedBy>
  <cp:revision>8</cp:revision>
  <cp:lastPrinted>2010-03-12T10:16:00Z</cp:lastPrinted>
  <dcterms:created xsi:type="dcterms:W3CDTF">2021-08-31T09:10:00Z</dcterms:created>
  <dcterms:modified xsi:type="dcterms:W3CDTF">2021-09-06T12:10:00Z</dcterms:modified>
</cp:coreProperties>
</file>